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D1" w:rsidRPr="00E15FD0" w:rsidRDefault="001B40D1" w:rsidP="00E15FD0">
      <w:pPr>
        <w:pStyle w:val="NoSpacing"/>
        <w:rPr>
          <w:rFonts w:ascii="Cambria" w:hAnsi="Cambria"/>
          <w:b/>
        </w:rPr>
      </w:pPr>
      <w:r w:rsidRPr="00E15FD0">
        <w:rPr>
          <w:rFonts w:ascii="Cambria" w:hAnsi="Cambria"/>
          <w:b/>
        </w:rPr>
        <w:t>---PRESS RELEASE---PRESS RELEASE---PRESS RELEASE</w:t>
      </w:r>
    </w:p>
    <w:p w:rsidR="001B40D1" w:rsidRPr="00E15FD0" w:rsidRDefault="001B40D1" w:rsidP="00E15FD0">
      <w:pPr>
        <w:pStyle w:val="NoSpacing"/>
        <w:rPr>
          <w:rFonts w:ascii="Cambria" w:hAnsi="Cambria"/>
          <w:u w:val="single"/>
        </w:rPr>
      </w:pPr>
      <w:r w:rsidRPr="00E15FD0">
        <w:rPr>
          <w:rFonts w:ascii="Cambria" w:hAnsi="Cambria"/>
          <w:u w:val="single"/>
        </w:rPr>
        <w:t xml:space="preserve">ZA DIREKTNU MEDIJSKU OBJAVU </w:t>
      </w:r>
    </w:p>
    <w:p w:rsidR="001B40D1" w:rsidRPr="00E15FD0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>KORUGVA PRODUKCIJA d.o.o.</w:t>
      </w:r>
    </w:p>
    <w:p w:rsidR="001B40D1" w:rsidRPr="00E15FD0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>Zajčeva ulica 32</w:t>
      </w:r>
    </w:p>
    <w:p w:rsidR="001B40D1" w:rsidRPr="00E15FD0" w:rsidRDefault="001B40D1" w:rsidP="00E15FD0">
      <w:pPr>
        <w:pStyle w:val="NoSpacing"/>
        <w:rPr>
          <w:rFonts w:ascii="Cambria" w:hAnsi="Cambria"/>
        </w:rPr>
      </w:pPr>
      <w:r w:rsidRPr="00E15FD0">
        <w:rPr>
          <w:rFonts w:ascii="Cambria" w:hAnsi="Cambria"/>
        </w:rPr>
        <w:t>10 000 Zagreb</w:t>
      </w:r>
    </w:p>
    <w:p w:rsidR="001B40D1" w:rsidRPr="00E15FD0" w:rsidRDefault="001B40D1" w:rsidP="00E15FD0">
      <w:pPr>
        <w:pStyle w:val="NoSpacing"/>
        <w:rPr>
          <w:rFonts w:ascii="Cambria" w:hAnsi="Cambria"/>
        </w:rPr>
      </w:pPr>
      <w:r w:rsidRPr="00E15FD0">
        <w:rPr>
          <w:rFonts w:ascii="Cambria" w:hAnsi="Cambria"/>
        </w:rPr>
        <w:t>HRVATSKA</w:t>
      </w:r>
    </w:p>
    <w:p w:rsidR="001B40D1" w:rsidRPr="00E15FD0" w:rsidRDefault="001B40D1" w:rsidP="00E15FD0">
      <w:pPr>
        <w:pStyle w:val="NoSpacing"/>
        <w:rPr>
          <w:rFonts w:ascii="Cambria" w:hAnsi="Cambria"/>
        </w:rPr>
      </w:pPr>
    </w:p>
    <w:p w:rsidR="001B40D1" w:rsidRPr="00E15FD0" w:rsidRDefault="001B40D1" w:rsidP="00E15FD0">
      <w:pPr>
        <w:pStyle w:val="NoSpacing"/>
        <w:rPr>
          <w:rFonts w:ascii="Cambria" w:hAnsi="Cambria"/>
        </w:rPr>
      </w:pPr>
    </w:p>
    <w:p w:rsidR="001B40D1" w:rsidRPr="00E15FD0" w:rsidRDefault="001B40D1" w:rsidP="00E15FD0">
      <w:pPr>
        <w:pStyle w:val="NoSpacing"/>
        <w:rPr>
          <w:rFonts w:ascii="Cambria" w:hAnsi="Cambria"/>
          <w:b/>
        </w:rPr>
      </w:pPr>
      <w:r w:rsidRPr="00E15FD0">
        <w:rPr>
          <w:rFonts w:ascii="Cambria" w:hAnsi="Cambria"/>
          <w:b/>
        </w:rPr>
        <w:tab/>
      </w:r>
      <w:r w:rsidRPr="00E15FD0">
        <w:rPr>
          <w:rFonts w:ascii="Cambria" w:hAnsi="Cambria"/>
          <w:b/>
        </w:rPr>
        <w:tab/>
        <w:t>MEDIJSKO PRIOPĆENJE:</w:t>
      </w:r>
    </w:p>
    <w:p w:rsidR="001B40D1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„CAROUSEL</w:t>
      </w:r>
      <w:r w:rsidRPr="00E15FD0">
        <w:rPr>
          <w:rFonts w:ascii="Cambria" w:hAnsi="Cambria"/>
          <w:b/>
        </w:rPr>
        <w:t xml:space="preserve">“ – </w:t>
      </w:r>
      <w:r>
        <w:rPr>
          <w:rFonts w:ascii="Cambria" w:hAnsi="Cambria"/>
        </w:rPr>
        <w:t>kratkometražni igrani film redatelja Tome Zidića</w:t>
      </w:r>
    </w:p>
    <w:p w:rsidR="001B40D1" w:rsidRDefault="001B40D1" w:rsidP="00E15FD0">
      <w:pPr>
        <w:pStyle w:val="NoSpacing"/>
        <w:rPr>
          <w:rFonts w:ascii="Cambria" w:hAnsi="Cambria"/>
        </w:rPr>
      </w:pPr>
    </w:p>
    <w:p w:rsidR="001B40D1" w:rsidRDefault="001B40D1" w:rsidP="00E15FD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Carverovska atmosfera u Zagrebu</w:t>
      </w:r>
    </w:p>
    <w:p w:rsidR="001B40D1" w:rsidRDefault="001B40D1" w:rsidP="00E15FD0">
      <w:pPr>
        <w:pStyle w:val="NoSpacing"/>
        <w:rPr>
          <w:rFonts w:ascii="Cambria" w:hAnsi="Cambria"/>
          <w:b/>
        </w:rPr>
      </w:pPr>
    </w:p>
    <w:p w:rsidR="001B40D1" w:rsidRPr="00E15FD0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U Zagrebu se, od petka do nedjelje (24.-26.6.), u produkciji Korugve snimao kratkometražni igrani film „Carousel“, čija je radnja inspirirana pjesmom Raymonda Carvera „Pepeljara“. Tako je na brojnim lokacijama u Zagrebu slikom oživjela Carverovska prazna, turobna i kompleksna atomsfera.</w:t>
      </w:r>
    </w:p>
    <w:p w:rsidR="001B40D1" w:rsidRDefault="001B40D1" w:rsidP="00E15FD0">
      <w:pPr>
        <w:pStyle w:val="NoSpacing"/>
        <w:ind w:firstLine="708"/>
        <w:rPr>
          <w:rFonts w:ascii="Cambria" w:hAnsi="Cambria"/>
        </w:rPr>
      </w:pPr>
      <w:r>
        <w:rPr>
          <w:rFonts w:ascii="Cambria" w:hAnsi="Cambria"/>
        </w:rPr>
        <w:t>Kako kaže sam redatelj, ovo je po mnogočemu nesvakidašnji film. Film je nijem, govori o ljubavi i prijevari, likovi su nezadovljni sobom i drugima a opet su uspješni, uranjaju u Carverov svijet i opet se pretapaju u jednom novom i svježem režijskom i autorskom konceptu.</w:t>
      </w:r>
    </w:p>
    <w:p w:rsidR="001B40D1" w:rsidRDefault="001B40D1" w:rsidP="00E15FD0">
      <w:pPr>
        <w:pStyle w:val="NoSpacing"/>
        <w:ind w:firstLine="708"/>
        <w:rPr>
          <w:rFonts w:ascii="Cambria" w:hAnsi="Cambria"/>
        </w:rPr>
      </w:pPr>
    </w:p>
    <w:p w:rsidR="001B40D1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Zadnja klapa pala je u nedjelju navečer u dječjem parku u Zagrebu nakon tri dana iscrpljujućih snimanja. U završnoj fazi, u montaži i obradi također se najavljuju svježi i noviji pristupi, a završni proizvod trebao bi svjetlo dana ugledati sredinom studenog ove godine.</w:t>
      </w:r>
    </w:p>
    <w:p w:rsidR="001B40D1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</w:r>
    </w:p>
    <w:p w:rsidR="001B40D1" w:rsidRDefault="001B40D1" w:rsidP="00584284">
      <w:pPr>
        <w:pStyle w:val="NoSpacing"/>
        <w:ind w:firstLine="708"/>
        <w:rPr>
          <w:rFonts w:ascii="Cambria" w:hAnsi="Cambria"/>
        </w:rPr>
      </w:pPr>
      <w:r>
        <w:rPr>
          <w:rFonts w:ascii="Cambria" w:hAnsi="Cambria"/>
        </w:rPr>
        <w:t>Prije spomenutom konceptu svakako je pomogla brojna i talentirana ekipa. Uz redatelja Tomu Zidića, tu su producentica Neda Radić i direktorica fotografije Dinka Radonić. Toma Zidić, rođen u Zagrebu 1988., mlad je i talentiran redatelj, autor četiri kratka filma, od kojih su neki bili viđeni na brojnim festivalima. Dugogodišnji je član Kinokluba Zagreb, „učenik“ Vedrana Šamanovića, velikog snimatelja, fotografa i umjetnika. U slobodno vrijeme piše poeziju i fotografira.</w:t>
      </w:r>
    </w:p>
    <w:p w:rsidR="001B40D1" w:rsidRDefault="001B40D1" w:rsidP="002057FE">
      <w:pPr>
        <w:pStyle w:val="NoSpacing"/>
        <w:ind w:firstLine="708"/>
        <w:rPr>
          <w:rFonts w:ascii="Cambria" w:hAnsi="Cambria"/>
        </w:rPr>
      </w:pPr>
      <w:r>
        <w:rPr>
          <w:rFonts w:ascii="Cambria" w:hAnsi="Cambria"/>
        </w:rPr>
        <w:t>Neda Radić studentica je četvrte godine filmske i televizijske režije, te povremeno producira filmove, i autorica brojnih dokumentarnih i kratkih igranih filmova unutar nastavnog programa, a Dinka Radonić mlada je akademska snimateljica velikog iskustva, autorica fotografije u brojnim igranim filmovima i glazbenim spotovima. Zidić komentira da bez te dvije žene ovaj projekt ne bi ispao ni približno dobro. Osobito je oduševljen suradnjom s Dinkom Radonić, koju namjerava pozvati i u iduće projekte. Ono što se događalo ispred kamere vješto su i vjerno prikazali: Olga Pakalović i Ognjen Ognjenović, kojem je ovo treći projekt sa Zidićem, Nataša Dangubić, Saša Buneta koji je također već surađivao sa Zidićem. Prvi put se na filmu pojavila i Marina Markasović, 5-godišnja djevojčica koji je oduševila daleko starije profesionalce. Zanimljivo je reći da je i malu, ali vrlo važnu ulogu odigrao i otac Tome Zidića, Igor Zidić – povjesničar umjetnosti, koji je utjelovio Naratora filma, kojemu je ovo također prvo pojavljivanje u filmu.</w:t>
      </w:r>
    </w:p>
    <w:p w:rsidR="001B40D1" w:rsidRDefault="001B40D1" w:rsidP="003518E6">
      <w:pPr>
        <w:pStyle w:val="NoSpacing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Važno je naglasiti da je ovaj projekt ostvaren u potpunosti bez budžeta, bez pomoći institucija i sponzora. Potporu je jedino pružilo Gradsko Poglavarstvo Grada Zagreba, koje je izdalo dozvole za snimanje bez troškova te pojedinci koji su pomogli donacijama u naturi. Ovaj film je u cijelosti privatni trud sposobne ekipe koja je izazov objeručke prihvatila zbog gušta, umjetnosti, i profesionalnog pristupa radu. Zidić poručuje da bi volio da ovo bude pouka svima koji se nađu pozvani, da shvate da mladi trebaju pomoć i da su sposobni. Stvar je da mladima jako malo ljudi vjeruje. Možda im ovaj film promijeni mišljenje. </w:t>
      </w:r>
    </w:p>
    <w:p w:rsidR="001B40D1" w:rsidRDefault="001B40D1" w:rsidP="003518E6">
      <w:pPr>
        <w:pStyle w:val="NoSpacing"/>
        <w:ind w:firstLine="708"/>
        <w:rPr>
          <w:rFonts w:ascii="Cambria" w:hAnsi="Cambria"/>
        </w:rPr>
      </w:pPr>
    </w:p>
    <w:p w:rsidR="001B40D1" w:rsidRDefault="001B40D1" w:rsidP="003518E6">
      <w:pPr>
        <w:pStyle w:val="NoSpacing"/>
        <w:ind w:firstLine="708"/>
        <w:rPr>
          <w:rFonts w:ascii="Cambria" w:hAnsi="Cambria"/>
        </w:rPr>
      </w:pPr>
      <w:r>
        <w:rPr>
          <w:rFonts w:ascii="Cambria" w:hAnsi="Cambria"/>
        </w:rPr>
        <w:t>S ovim filmom, Zidić i Radić vide veliku priliku da pokažu svu snagu jednog novog i mlađeg pristupa u hrvatskom filmu. Sa filmom „Carousel“ imaju velike ambicije i želja im je obići što više festivala u Europi, pa i one najjače, te također pokazati film što široj domaćoj publici. Zasad ostaje na tome, jer film je tek snimljen, ali nadaju se da će netko bar u ovoj drugoj fazi prepoznati taj film i pomoći im da ostvare svoje ciljeve.</w:t>
      </w:r>
    </w:p>
    <w:p w:rsidR="001B40D1" w:rsidRDefault="001B40D1" w:rsidP="00584284">
      <w:pPr>
        <w:pStyle w:val="NoSpacing"/>
        <w:ind w:firstLine="708"/>
        <w:rPr>
          <w:rFonts w:ascii="Cambria" w:hAnsi="Cambria"/>
        </w:rPr>
      </w:pPr>
      <w:r>
        <w:rPr>
          <w:rFonts w:ascii="Cambria" w:hAnsi="Cambria"/>
        </w:rPr>
        <w:t>Također, u pripremi imaju još mnogo projekata, nekoliko ih čak nastoje režirati tandemski, ali do tada ima još vremena. Možemo samo reći da im želimo što više uspješnih filmova.</w:t>
      </w:r>
      <w:r>
        <w:rPr>
          <w:rFonts w:ascii="Cambria" w:hAnsi="Cambria"/>
        </w:rPr>
        <w:tab/>
      </w:r>
    </w:p>
    <w:p w:rsidR="001B40D1" w:rsidRPr="00BB0275" w:rsidRDefault="001B40D1" w:rsidP="00E15FD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---PRESS RELEASE---PRESS RELEASE---PRESS RELEASE---PRES RELEASE---PRESS RELEASE</w:t>
      </w:r>
    </w:p>
    <w:p w:rsidR="001B40D1" w:rsidRDefault="001B40D1" w:rsidP="00E15FD0">
      <w:pPr>
        <w:pStyle w:val="NoSpacing"/>
        <w:rPr>
          <w:rFonts w:ascii="Cambria" w:hAnsi="Cambria"/>
        </w:rPr>
      </w:pPr>
    </w:p>
    <w:p w:rsidR="001B40D1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</w:r>
    </w:p>
    <w:p w:rsidR="001B40D1" w:rsidRDefault="001B40D1" w:rsidP="003B54A8">
      <w:pPr>
        <w:pStyle w:val="NoSpacing"/>
        <w:rPr>
          <w:rFonts w:ascii="Cambria" w:hAnsi="Cambria"/>
        </w:rPr>
      </w:pPr>
      <w:r>
        <w:rPr>
          <w:rFonts w:ascii="Cambria" w:hAnsi="Cambria"/>
        </w:rPr>
        <w:t>Molim Vas da nas kontaktirate neposredno prije objave.</w:t>
      </w:r>
    </w:p>
    <w:p w:rsidR="001B40D1" w:rsidRDefault="001B40D1" w:rsidP="00E15FD0">
      <w:pPr>
        <w:pStyle w:val="NoSpacing"/>
        <w:rPr>
          <w:rFonts w:ascii="Cambria" w:hAnsi="Cambria"/>
        </w:rPr>
      </w:pPr>
    </w:p>
    <w:p w:rsidR="001B40D1" w:rsidRDefault="001B40D1" w:rsidP="00E15FD0">
      <w:pPr>
        <w:pStyle w:val="NoSpacing"/>
        <w:rPr>
          <w:rFonts w:ascii="Cambria" w:hAnsi="Cambria"/>
        </w:rPr>
      </w:pPr>
    </w:p>
    <w:p w:rsidR="001B40D1" w:rsidRDefault="001B40D1" w:rsidP="00E15FD0">
      <w:pPr>
        <w:pStyle w:val="NoSpacing"/>
        <w:rPr>
          <w:rFonts w:ascii="Cambria" w:hAnsi="Cambria"/>
        </w:rPr>
      </w:pPr>
    </w:p>
    <w:p w:rsidR="001B40D1" w:rsidRDefault="001B40D1" w:rsidP="00E15FD0">
      <w:pPr>
        <w:pStyle w:val="NoSpacing"/>
        <w:rPr>
          <w:rFonts w:ascii="Cambria" w:hAnsi="Cambria"/>
        </w:rPr>
      </w:pPr>
      <w:r>
        <w:rPr>
          <w:rFonts w:ascii="Cambria" w:hAnsi="Cambria"/>
        </w:rPr>
        <w:t>Srdačan pozdrav,</w:t>
      </w:r>
    </w:p>
    <w:p w:rsidR="001B40D1" w:rsidRDefault="001B40D1" w:rsidP="003B54A8">
      <w:pPr>
        <w:pStyle w:val="NoSpacing"/>
        <w:rPr>
          <w:rFonts w:ascii="Cambria" w:hAnsi="Cambria"/>
        </w:rPr>
      </w:pPr>
      <w:r>
        <w:rPr>
          <w:rFonts w:ascii="Cambria" w:hAnsi="Cambria"/>
        </w:rPr>
        <w:t>KORUGVA PRODUKCIJA</w:t>
      </w:r>
    </w:p>
    <w:p w:rsidR="001B40D1" w:rsidRDefault="001B40D1" w:rsidP="00BB0275">
      <w:pPr>
        <w:pStyle w:val="NoSpacing"/>
        <w:ind w:left="708" w:firstLine="708"/>
        <w:rPr>
          <w:rFonts w:ascii="Cambria" w:hAnsi="Cambria"/>
        </w:rPr>
      </w:pPr>
    </w:p>
    <w:p w:rsidR="001B40D1" w:rsidRDefault="001B40D1" w:rsidP="00BB0275">
      <w:pPr>
        <w:pStyle w:val="NoSpacing"/>
        <w:ind w:left="708" w:firstLine="708"/>
        <w:rPr>
          <w:rFonts w:ascii="Cambria" w:hAnsi="Cambria"/>
        </w:rPr>
      </w:pPr>
    </w:p>
    <w:p w:rsidR="001B40D1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KONTAKTI:</w:t>
      </w:r>
    </w:p>
    <w:p w:rsidR="001B40D1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Korugva produkcija</w:t>
      </w:r>
    </w:p>
    <w:p w:rsidR="001B40D1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NEDA RADIĆ, producent</w:t>
      </w:r>
    </w:p>
    <w:p w:rsidR="001B40D1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091/ 444 3255</w:t>
      </w:r>
    </w:p>
    <w:p w:rsidR="001B40D1" w:rsidRDefault="001B40D1" w:rsidP="003C05F5">
      <w:pPr>
        <w:pStyle w:val="NoSpacing"/>
        <w:jc w:val="both"/>
        <w:rPr>
          <w:rFonts w:ascii="Cambria" w:hAnsi="Cambria"/>
        </w:rPr>
      </w:pPr>
    </w:p>
    <w:p w:rsidR="001B40D1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TOMA ZIDIĆ, redatelj</w:t>
      </w:r>
    </w:p>
    <w:p w:rsidR="001B40D1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091/798 7855</w:t>
      </w:r>
    </w:p>
    <w:p w:rsidR="001B40D1" w:rsidRPr="00D82C69" w:rsidRDefault="001B40D1" w:rsidP="003C05F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toma.zidic@gmail.com</w:t>
      </w:r>
    </w:p>
    <w:p w:rsidR="001B40D1" w:rsidRPr="00E15FD0" w:rsidRDefault="001B40D1" w:rsidP="00E15FD0">
      <w:pPr>
        <w:pStyle w:val="NoSpacing"/>
        <w:rPr>
          <w:rFonts w:ascii="Cambria" w:hAnsi="Cambria"/>
        </w:rPr>
      </w:pPr>
    </w:p>
    <w:p w:rsidR="001B40D1" w:rsidRPr="00E15FD0" w:rsidRDefault="001B40D1" w:rsidP="00E15FD0">
      <w:pPr>
        <w:pStyle w:val="NoSpacing"/>
        <w:rPr>
          <w:rFonts w:ascii="Cambria" w:hAnsi="Cambria"/>
        </w:rPr>
      </w:pPr>
    </w:p>
    <w:p w:rsidR="001B40D1" w:rsidRPr="00E15FD0" w:rsidRDefault="001B40D1" w:rsidP="00E15FD0">
      <w:pPr>
        <w:pStyle w:val="NoSpacing"/>
        <w:spacing w:line="480" w:lineRule="auto"/>
        <w:rPr>
          <w:rFonts w:ascii="Cambria" w:hAnsi="Cambria"/>
          <w:b/>
        </w:rPr>
      </w:pPr>
      <w:r w:rsidRPr="00E15FD0">
        <w:rPr>
          <w:rFonts w:ascii="Cambria" w:hAnsi="Cambria"/>
          <w:b/>
        </w:rPr>
        <w:tab/>
      </w:r>
    </w:p>
    <w:sectPr w:rsidR="001B40D1" w:rsidRPr="00E15FD0" w:rsidSect="00C5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D0"/>
    <w:rsid w:val="000819D0"/>
    <w:rsid w:val="000E5290"/>
    <w:rsid w:val="001B40D1"/>
    <w:rsid w:val="002057FE"/>
    <w:rsid w:val="0032079C"/>
    <w:rsid w:val="003518E6"/>
    <w:rsid w:val="003B54A8"/>
    <w:rsid w:val="003C05F5"/>
    <w:rsid w:val="003E735C"/>
    <w:rsid w:val="00424F94"/>
    <w:rsid w:val="004D1BBA"/>
    <w:rsid w:val="004F5D63"/>
    <w:rsid w:val="00514370"/>
    <w:rsid w:val="00584284"/>
    <w:rsid w:val="00602EFC"/>
    <w:rsid w:val="006A1E65"/>
    <w:rsid w:val="00807F9D"/>
    <w:rsid w:val="008B2E7A"/>
    <w:rsid w:val="009D0291"/>
    <w:rsid w:val="00A648C8"/>
    <w:rsid w:val="00B40114"/>
    <w:rsid w:val="00BB0275"/>
    <w:rsid w:val="00C54186"/>
    <w:rsid w:val="00CA6242"/>
    <w:rsid w:val="00D82C69"/>
    <w:rsid w:val="00DF171D"/>
    <w:rsid w:val="00E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86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5F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619</Words>
  <Characters>3534</Characters>
  <Application>Microsoft Office Outlook</Application>
  <DocSecurity>0</DocSecurity>
  <Lines>0</Lines>
  <Paragraphs>0</Paragraphs>
  <ScaleCrop>false</ScaleCrop>
  <Company>abece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---PRESS RELEASE---PRESS RELEASE---PRESS RELEASE</dc:title>
  <dc:subject/>
  <dc:creator>Toma</dc:creator>
  <cp:keywords/>
  <dc:description/>
  <cp:lastModifiedBy>Kristina Doric</cp:lastModifiedBy>
  <cp:revision>3</cp:revision>
  <dcterms:created xsi:type="dcterms:W3CDTF">2011-11-22T11:36:00Z</dcterms:created>
  <dcterms:modified xsi:type="dcterms:W3CDTF">2011-11-25T11:16:00Z</dcterms:modified>
</cp:coreProperties>
</file>